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FD" w:rsidRDefault="00C824FD" w:rsidP="00C824FD">
      <w:pPr>
        <w:rPr>
          <w:b/>
          <w:sz w:val="28"/>
          <w:szCs w:val="28"/>
        </w:rPr>
      </w:pPr>
    </w:p>
    <w:p w:rsidR="001F32A1" w:rsidRDefault="001F32A1" w:rsidP="00C824FD">
      <w:pPr>
        <w:ind w:left="2836" w:firstLine="709"/>
        <w:jc w:val="center"/>
      </w:pPr>
    </w:p>
    <w:p w:rsidR="00C824FD" w:rsidRDefault="00C824FD" w:rsidP="00C824F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824FD" w:rsidRDefault="00C824FD" w:rsidP="00C824F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KÉRELEM BIZONYÍTVÁNY-MÁSODLAT</w:t>
      </w:r>
    </w:p>
    <w:p w:rsidR="00C824FD" w:rsidRDefault="00C824FD" w:rsidP="00C824F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KIÁLLÍTÁSÁHOZ</w:t>
      </w:r>
    </w:p>
    <w:p w:rsidR="00C824FD" w:rsidRDefault="00C824FD" w:rsidP="00C824FD">
      <w:pPr>
        <w:autoSpaceDE w:val="0"/>
        <w:autoSpaceDN w:val="0"/>
        <w:adjustRightInd w:val="0"/>
        <w:jc w:val="center"/>
        <w:rPr>
          <w:color w:val="FF0000"/>
        </w:rPr>
      </w:pPr>
      <w:r>
        <w:rPr>
          <w:color w:val="FF0000"/>
        </w:rPr>
        <w:t>(A kérelmet nyomtatott betűkkel, olvashatóan vagy géppel szíveskedjék kitölteni!)</w:t>
      </w:r>
    </w:p>
    <w:p w:rsidR="00C824FD" w:rsidRDefault="00C824FD" w:rsidP="00C824FD">
      <w:pPr>
        <w:rPr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C824FD" w:rsidTr="00C824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FD" w:rsidRDefault="00C824F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Név: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FD" w:rsidRDefault="00C824F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824FD" w:rsidTr="00C824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FD" w:rsidRDefault="00C824F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Leánykori név: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FD" w:rsidRDefault="00C824F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824FD" w:rsidTr="00C824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FD" w:rsidRDefault="00C824F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Születési hely, idő: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FD" w:rsidRDefault="00C824F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824FD" w:rsidTr="00C824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FD" w:rsidRDefault="00C824F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Anyja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FD" w:rsidRDefault="00C824F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824FD" w:rsidTr="00C824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FD" w:rsidRDefault="00C824F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Lakcím </w:t>
            </w:r>
            <w:r>
              <w:rPr>
                <w:sz w:val="24"/>
                <w:szCs w:val="24"/>
              </w:rPr>
              <w:t>(irányítószámmal együtt)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FD" w:rsidRDefault="00C824F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824FD" w:rsidTr="00C824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FD" w:rsidRDefault="00C824F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Telefonszám / e-mail cím: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FD" w:rsidRDefault="00C824F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824FD" w:rsidTr="00C824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FD" w:rsidRDefault="00C824F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Iskola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FD" w:rsidRDefault="00C824F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824FD" w:rsidTr="00C824FD">
        <w:trPr>
          <w:trHeight w:val="5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FD" w:rsidRDefault="00C8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Tagozat / szakma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FD" w:rsidRDefault="00C824FD">
            <w:pPr>
              <w:rPr>
                <w:sz w:val="28"/>
                <w:szCs w:val="28"/>
              </w:rPr>
            </w:pPr>
          </w:p>
        </w:tc>
      </w:tr>
      <w:tr w:rsidR="00C824FD" w:rsidTr="00C824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FD" w:rsidRDefault="00C824F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Tanulói jogviszony kezdete és vége: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FD" w:rsidRDefault="00C824F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824FD" w:rsidTr="00C824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FD" w:rsidRDefault="00C824F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A kérvény indoklása</w:t>
            </w:r>
            <w:r>
              <w:rPr>
                <w:sz w:val="24"/>
                <w:szCs w:val="24"/>
              </w:rPr>
              <w:t xml:space="preserve"> (elveszett, megsemmisült, névváltozás, stb.)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FD" w:rsidRDefault="00C824FD">
            <w:pPr>
              <w:rPr>
                <w:sz w:val="24"/>
                <w:szCs w:val="24"/>
              </w:rPr>
            </w:pPr>
          </w:p>
        </w:tc>
      </w:tr>
      <w:tr w:rsidR="00C824FD" w:rsidTr="00C824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FD" w:rsidRDefault="00C824F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Megjegyzés: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FD" w:rsidRDefault="00C824F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824FD" w:rsidRDefault="00C824FD" w:rsidP="00C824FD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:rsidR="00C824FD" w:rsidRDefault="00C824FD" w:rsidP="00C824F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Elveszett </w:t>
      </w:r>
      <w:r>
        <w:rPr>
          <w:color w:val="000000"/>
          <w:sz w:val="24"/>
          <w:szCs w:val="24"/>
        </w:rPr>
        <w:tab/>
        <w:t xml:space="preserve"> </w:t>
      </w:r>
    </w:p>
    <w:p w:rsidR="00C824FD" w:rsidRDefault="00C824FD" w:rsidP="00C824FD">
      <w:pPr>
        <w:numPr>
          <w:ilvl w:val="0"/>
          <w:numId w:val="9"/>
        </w:numPr>
        <w:autoSpaceDE w:val="0"/>
        <w:autoSpaceDN w:val="0"/>
        <w:adjustRightInd w:val="0"/>
        <w:ind w:left="212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érettségi </w:t>
      </w:r>
    </w:p>
    <w:p w:rsidR="00C824FD" w:rsidRDefault="00C824FD" w:rsidP="00C824FD">
      <w:pPr>
        <w:numPr>
          <w:ilvl w:val="0"/>
          <w:numId w:val="9"/>
        </w:numPr>
        <w:autoSpaceDE w:val="0"/>
        <w:autoSpaceDN w:val="0"/>
        <w:adjustRightInd w:val="0"/>
        <w:ind w:left="212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technikusi</w:t>
      </w:r>
    </w:p>
    <w:p w:rsidR="00C824FD" w:rsidRDefault="00C824FD" w:rsidP="00C824FD">
      <w:pPr>
        <w:numPr>
          <w:ilvl w:val="2"/>
          <w:numId w:val="9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középiskolai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bizonyítványomról kérem a „Másodlat” kiállítását.</w:t>
      </w:r>
    </w:p>
    <w:p w:rsidR="00C824FD" w:rsidRDefault="00C824FD" w:rsidP="00C824FD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C824FD" w:rsidRDefault="00C824FD" w:rsidP="00C824F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 az eredeti bizonyítványáról fénymásolat áll rendelkezésére, kérjük, csatolja a kérelemhez.</w:t>
      </w:r>
    </w:p>
    <w:p w:rsidR="00C824FD" w:rsidRDefault="00C824FD" w:rsidP="00C824F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824FD" w:rsidRDefault="00C824FD" w:rsidP="00C824FD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Dátum</w:t>
      </w:r>
      <w:proofErr w:type="gramEnd"/>
      <w:r>
        <w:rPr>
          <w:color w:val="000000"/>
          <w:sz w:val="24"/>
          <w:szCs w:val="24"/>
        </w:rPr>
        <w:t>: ………………………………...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</w:t>
      </w:r>
      <w:r>
        <w:rPr>
          <w:color w:val="000000"/>
          <w:sz w:val="24"/>
          <w:szCs w:val="24"/>
        </w:rPr>
        <w:tab/>
        <w:t xml:space="preserve">          _____________________________</w:t>
      </w:r>
    </w:p>
    <w:p w:rsidR="00C824FD" w:rsidRDefault="00C824FD" w:rsidP="00C824F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proofErr w:type="gramStart"/>
      <w:r>
        <w:rPr>
          <w:b/>
          <w:bCs/>
          <w:color w:val="000000"/>
          <w:sz w:val="24"/>
          <w:szCs w:val="24"/>
        </w:rPr>
        <w:t>másodlatot</w:t>
      </w:r>
      <w:proofErr w:type="gramEnd"/>
      <w:r>
        <w:rPr>
          <w:b/>
          <w:bCs/>
          <w:color w:val="000000"/>
          <w:sz w:val="24"/>
          <w:szCs w:val="24"/>
        </w:rPr>
        <w:t xml:space="preserve"> kérő aláírása</w:t>
      </w:r>
    </w:p>
    <w:p w:rsidR="00C824FD" w:rsidRDefault="00C824FD" w:rsidP="00C824FD">
      <w:pPr>
        <w:jc w:val="both"/>
        <w:rPr>
          <w:sz w:val="16"/>
          <w:szCs w:val="16"/>
        </w:rPr>
      </w:pPr>
    </w:p>
    <w:p w:rsidR="00C824FD" w:rsidRDefault="00C824FD" w:rsidP="00C824FD">
      <w:pPr>
        <w:jc w:val="both"/>
        <w:rPr>
          <w:sz w:val="16"/>
          <w:szCs w:val="16"/>
        </w:rPr>
      </w:pPr>
    </w:p>
    <w:p w:rsidR="00C824FD" w:rsidRDefault="00C824FD" w:rsidP="00C824FD">
      <w:pPr>
        <w:jc w:val="both"/>
        <w:rPr>
          <w:sz w:val="24"/>
          <w:szCs w:val="24"/>
        </w:rPr>
      </w:pPr>
      <w:r>
        <w:rPr>
          <w:sz w:val="24"/>
          <w:szCs w:val="24"/>
        </w:rPr>
        <w:t>A „Másodlat” kiállítását engedélyezem.</w:t>
      </w:r>
    </w:p>
    <w:p w:rsidR="00C824FD" w:rsidRDefault="00C824FD" w:rsidP="00C824FD">
      <w:pPr>
        <w:jc w:val="both"/>
        <w:rPr>
          <w:sz w:val="16"/>
          <w:szCs w:val="16"/>
        </w:rPr>
      </w:pPr>
    </w:p>
    <w:p w:rsidR="00C824FD" w:rsidRDefault="00C824FD" w:rsidP="00C824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C824FD" w:rsidRDefault="00C824FD" w:rsidP="00C824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proofErr w:type="gramStart"/>
      <w:r>
        <w:rPr>
          <w:b/>
          <w:sz w:val="24"/>
          <w:szCs w:val="24"/>
        </w:rPr>
        <w:t>intézményvezető</w:t>
      </w:r>
      <w:proofErr w:type="gramEnd"/>
    </w:p>
    <w:p w:rsidR="00C824FD" w:rsidRDefault="00C824FD" w:rsidP="00C824FD">
      <w:pPr>
        <w:rPr>
          <w:sz w:val="24"/>
          <w:szCs w:val="24"/>
        </w:rPr>
      </w:pPr>
      <w:r>
        <w:rPr>
          <w:sz w:val="24"/>
          <w:szCs w:val="24"/>
        </w:rPr>
        <w:t>A „Másodlatot” a mai napon átvettem:</w:t>
      </w:r>
    </w:p>
    <w:p w:rsidR="00C824FD" w:rsidRDefault="00C824FD" w:rsidP="00C824FD">
      <w:pPr>
        <w:rPr>
          <w:sz w:val="24"/>
          <w:szCs w:val="24"/>
        </w:rPr>
      </w:pPr>
    </w:p>
    <w:p w:rsidR="00C824FD" w:rsidRDefault="00C824FD" w:rsidP="00C824FD">
      <w:pPr>
        <w:jc w:val="both"/>
        <w:rPr>
          <w:sz w:val="24"/>
          <w:szCs w:val="24"/>
        </w:rPr>
      </w:pPr>
      <w:r>
        <w:rPr>
          <w:sz w:val="24"/>
          <w:szCs w:val="24"/>
        </w:rPr>
        <w:t>Budapest</w:t>
      </w:r>
      <w:proofErr w:type="gramStart"/>
      <w:r>
        <w:rPr>
          <w:sz w:val="24"/>
          <w:szCs w:val="24"/>
        </w:rPr>
        <w:t>………………………………..</w:t>
      </w:r>
      <w:proofErr w:type="gramEnd"/>
      <w:r>
        <w:rPr>
          <w:sz w:val="24"/>
          <w:szCs w:val="24"/>
        </w:rPr>
        <w:tab/>
        <w:t xml:space="preserve">             _____________________________</w:t>
      </w:r>
    </w:p>
    <w:p w:rsidR="0092086A" w:rsidRPr="0092086A" w:rsidRDefault="00C824FD" w:rsidP="00C824FD"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kérelmező</w:t>
      </w:r>
      <w:proofErr w:type="gramEnd"/>
      <w:r>
        <w:rPr>
          <w:b/>
          <w:sz w:val="24"/>
          <w:szCs w:val="24"/>
        </w:rPr>
        <w:t xml:space="preserve"> aláírása</w:t>
      </w:r>
    </w:p>
    <w:sectPr w:rsidR="0092086A" w:rsidRPr="0092086A" w:rsidSect="00BA1F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3" w:bottom="851" w:left="1134" w:header="426" w:footer="11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3D1" w:rsidRDefault="001F73D1" w:rsidP="00953D34">
      <w:r>
        <w:separator/>
      </w:r>
    </w:p>
  </w:endnote>
  <w:endnote w:type="continuationSeparator" w:id="0">
    <w:p w:rsidR="001F73D1" w:rsidRDefault="001F73D1" w:rsidP="0095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F7" w:rsidRDefault="003D38F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D34" w:rsidRPr="00650B2C" w:rsidRDefault="00650B2C" w:rsidP="00650B2C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BA1F30">
      <w:rPr>
        <w:noProof/>
      </w:rPr>
      <w:t>2</w:t>
    </w:r>
    <w:r>
      <w:fldChar w:fldCharType="end"/>
    </w:r>
    <w:r>
      <w:t>. oldal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2A1" w:rsidRDefault="001F32A1" w:rsidP="00A61E4E">
    <w:pPr>
      <w:pStyle w:val="llb"/>
      <w:ind w:left="-567"/>
      <w:jc w:val="center"/>
      <w:rPr>
        <w:i/>
        <w:sz w:val="18"/>
        <w:szCs w:val="18"/>
      </w:rPr>
    </w:pPr>
    <w:proofErr w:type="gramStart"/>
    <w:r>
      <w:rPr>
        <w:sz w:val="18"/>
        <w:szCs w:val="18"/>
      </w:rPr>
      <w:t>cím</w:t>
    </w:r>
    <w:proofErr w:type="gramEnd"/>
    <w:r>
      <w:rPr>
        <w:sz w:val="18"/>
        <w:szCs w:val="18"/>
      </w:rPr>
      <w:t>:</w:t>
    </w:r>
    <w:r w:rsidRPr="00C56E14">
      <w:rPr>
        <w:i/>
        <w:sz w:val="18"/>
        <w:szCs w:val="18"/>
      </w:rPr>
      <w:t>1149 Budapest, Egressy u. 71</w:t>
    </w:r>
    <w:r w:rsidRPr="00E92C0B">
      <w:rPr>
        <w:sz w:val="18"/>
        <w:szCs w:val="18"/>
      </w:rPr>
      <w:t>.</w:t>
    </w:r>
    <w:r>
      <w:rPr>
        <w:sz w:val="18"/>
        <w:szCs w:val="18"/>
      </w:rPr>
      <w:t xml:space="preserve"> |tel: </w:t>
    </w:r>
    <w:r w:rsidRPr="00C56E14">
      <w:rPr>
        <w:i/>
        <w:sz w:val="18"/>
        <w:szCs w:val="18"/>
      </w:rPr>
      <w:t>06-</w:t>
    </w:r>
    <w:r>
      <w:rPr>
        <w:i/>
        <w:sz w:val="18"/>
        <w:szCs w:val="18"/>
      </w:rPr>
      <w:t>70 502 1268/</w:t>
    </w:r>
    <w:r>
      <w:rPr>
        <w:sz w:val="18"/>
        <w:szCs w:val="18"/>
      </w:rPr>
      <w:t xml:space="preserve"> </w:t>
    </w:r>
    <w:r w:rsidRPr="00C56E14">
      <w:rPr>
        <w:i/>
        <w:sz w:val="18"/>
        <w:szCs w:val="18"/>
      </w:rPr>
      <w:t>06-</w:t>
    </w:r>
    <w:r>
      <w:rPr>
        <w:i/>
        <w:sz w:val="18"/>
        <w:szCs w:val="18"/>
      </w:rPr>
      <w:t>70 502 1692|</w:t>
    </w:r>
    <w:r>
      <w:rPr>
        <w:sz w:val="18"/>
        <w:szCs w:val="18"/>
      </w:rPr>
      <w:t xml:space="preserve">email: </w:t>
    </w:r>
    <w:hyperlink r:id="rId1" w:history="1">
      <w:r w:rsidRPr="00D053B1">
        <w:rPr>
          <w:rStyle w:val="Hiperhivatkozs"/>
          <w:i/>
          <w:sz w:val="18"/>
          <w:szCs w:val="18"/>
        </w:rPr>
        <w:t>titkarsag@egressy.info</w:t>
      </w:r>
    </w:hyperlink>
    <w:r>
      <w:t>|</w:t>
    </w:r>
    <w:r>
      <w:rPr>
        <w:sz w:val="18"/>
        <w:szCs w:val="18"/>
      </w:rPr>
      <w:t xml:space="preserve"> web: </w:t>
    </w:r>
    <w:hyperlink r:id="rId2" w:history="1">
      <w:r w:rsidRPr="00E5129B">
        <w:rPr>
          <w:rStyle w:val="Hiperhivatkozs"/>
          <w:i/>
          <w:sz w:val="18"/>
          <w:szCs w:val="18"/>
        </w:rPr>
        <w:t>www.egressy.info</w:t>
      </w:r>
    </w:hyperlink>
  </w:p>
  <w:p w:rsidR="001F32A1" w:rsidRDefault="001F32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3D1" w:rsidRDefault="001F73D1" w:rsidP="00953D34">
      <w:r>
        <w:separator/>
      </w:r>
    </w:p>
  </w:footnote>
  <w:footnote w:type="continuationSeparator" w:id="0">
    <w:p w:rsidR="001F73D1" w:rsidRDefault="001F73D1" w:rsidP="00953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F7" w:rsidRDefault="003D38F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B2C" w:rsidRPr="00650B2C" w:rsidRDefault="00D61FE1">
    <w:pPr>
      <w:pStyle w:val="lfej"/>
      <w:pBdr>
        <w:bottom w:val="single" w:sz="6" w:space="1" w:color="auto"/>
      </w:pBdr>
      <w:rPr>
        <w:sz w:val="24"/>
        <w:szCs w:val="24"/>
      </w:rPr>
    </w:pPr>
    <w:r>
      <w:rPr>
        <w:sz w:val="24"/>
        <w:szCs w:val="24"/>
      </w:rPr>
      <w:t>Mechatronikai Szak</w:t>
    </w:r>
    <w:r w:rsidR="00E66B5A">
      <w:rPr>
        <w:sz w:val="24"/>
        <w:szCs w:val="24"/>
      </w:rPr>
      <w:t>gimnázium</w:t>
    </w:r>
  </w:p>
  <w:p w:rsidR="00650B2C" w:rsidRDefault="00650B2C">
    <w:pPr>
      <w:pStyle w:val="lfej"/>
    </w:pPr>
  </w:p>
  <w:p w:rsidR="00650B2C" w:rsidRDefault="00650B2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1307" w:type="dxa"/>
      <w:tblInd w:w="-70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3"/>
      <w:gridCol w:w="8994"/>
    </w:tblGrid>
    <w:tr w:rsidR="001F32A1" w:rsidTr="001F32A1">
      <w:trPr>
        <w:trHeight w:val="2016"/>
      </w:trPr>
      <w:tc>
        <w:tcPr>
          <w:tcW w:w="2313" w:type="dxa"/>
        </w:tcPr>
        <w:p w:rsidR="001F32A1" w:rsidRDefault="00BA1F30" w:rsidP="001F32A1">
          <w:pPr>
            <w:pStyle w:val="lfej"/>
            <w:jc w:val="center"/>
          </w:pPr>
          <w:bookmarkStart w:id="0" w:name="_GoBack"/>
          <w:r w:rsidRPr="00BA1F30">
            <w:rPr>
              <w:noProof/>
            </w:rPr>
            <w:drawing>
              <wp:inline distT="0" distB="0" distL="0" distR="0">
                <wp:extent cx="990600" cy="990600"/>
                <wp:effectExtent l="0" t="0" r="0" b="0"/>
                <wp:docPr id="2" name="Kép 2" descr="https://bmszc.hu/wp-content/uploads/2019/10/BMSZC_logo_u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bmszc.hu/wp-content/uploads/2019/10/BMSZC_logo_u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8994" w:type="dxa"/>
        </w:tcPr>
        <w:p w:rsidR="001F32A1" w:rsidRDefault="00C77FB1" w:rsidP="001F32A1">
          <w:pPr>
            <w:pStyle w:val="lfej"/>
            <w:jc w:val="center"/>
            <w:rPr>
              <w:rStyle w:val="Kiemels2"/>
              <w:rFonts w:cs="Arial"/>
              <w:bdr w:val="none" w:sz="0" w:space="0" w:color="auto" w:frame="1"/>
              <w:shd w:val="clear" w:color="auto" w:fill="FFFFF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87630</wp:posOffset>
                </wp:positionV>
                <wp:extent cx="686435" cy="731520"/>
                <wp:effectExtent l="0" t="0" r="0" b="0"/>
                <wp:wrapTight wrapText="bothSides">
                  <wp:wrapPolygon edited="0">
                    <wp:start x="7193" y="0"/>
                    <wp:lineTo x="0" y="1688"/>
                    <wp:lineTo x="0" y="15188"/>
                    <wp:lineTo x="1199" y="18000"/>
                    <wp:lineTo x="5395" y="20813"/>
                    <wp:lineTo x="5994" y="20813"/>
                    <wp:lineTo x="14986" y="20813"/>
                    <wp:lineTo x="15586" y="20813"/>
                    <wp:lineTo x="19182" y="18563"/>
                    <wp:lineTo x="20981" y="14625"/>
                    <wp:lineTo x="20981" y="2813"/>
                    <wp:lineTo x="14387" y="0"/>
                    <wp:lineTo x="7193" y="0"/>
                  </wp:wrapPolygon>
                </wp:wrapTight>
                <wp:docPr id="3" name="Kép 20" descr="C:\Users\user\Desktop\logó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0" descr="C:\Users\user\Desktop\logó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43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F32A1" w:rsidRPr="00A52BEE" w:rsidRDefault="001F32A1" w:rsidP="001F32A1">
          <w:pPr>
            <w:pStyle w:val="lfej"/>
            <w:ind w:left="214"/>
            <w:rPr>
              <w:rStyle w:val="Kiemels2"/>
              <w:rFonts w:cs="Arial"/>
              <w:bdr w:val="none" w:sz="0" w:space="0" w:color="auto" w:frame="1"/>
              <w:shd w:val="clear" w:color="auto" w:fill="FFFFFF"/>
            </w:rPr>
          </w:pPr>
          <w:r w:rsidRPr="00A52BEE">
            <w:rPr>
              <w:rStyle w:val="Kiemels2"/>
              <w:rFonts w:cs="Arial"/>
              <w:bdr w:val="none" w:sz="0" w:space="0" w:color="auto" w:frame="1"/>
              <w:shd w:val="clear" w:color="auto" w:fill="FFFFFF"/>
            </w:rPr>
            <w:t>Budapesti Műszaki Szakképzési Centrum</w:t>
          </w:r>
        </w:p>
        <w:p w:rsidR="001F32A1" w:rsidRDefault="001F32A1" w:rsidP="001F32A1">
          <w:pPr>
            <w:pStyle w:val="lfej"/>
            <w:ind w:left="214"/>
            <w:rPr>
              <w:rFonts w:cs="Arial"/>
              <w:b/>
              <w:shd w:val="clear" w:color="auto" w:fill="FFFFFF"/>
            </w:rPr>
          </w:pPr>
          <w:r w:rsidRPr="004E1CBC">
            <w:rPr>
              <w:rFonts w:cs="Arial"/>
              <w:b/>
              <w:shd w:val="clear" w:color="auto" w:fill="FFFFFF"/>
            </w:rPr>
            <w:t xml:space="preserve">Egressy Gábor Két Tanítási Nyelvű </w:t>
          </w:r>
          <w:r w:rsidR="003D38F7">
            <w:rPr>
              <w:rFonts w:cs="Arial"/>
              <w:b/>
              <w:shd w:val="clear" w:color="auto" w:fill="FFFFFF"/>
            </w:rPr>
            <w:t>Technikum</w:t>
          </w:r>
        </w:p>
        <w:p w:rsidR="001F32A1" w:rsidRDefault="001F32A1" w:rsidP="001F32A1">
          <w:pPr>
            <w:pStyle w:val="lfej"/>
            <w:tabs>
              <w:tab w:val="clear" w:pos="4536"/>
              <w:tab w:val="clear" w:pos="9072"/>
              <w:tab w:val="right" w:pos="5631"/>
            </w:tabs>
            <w:ind w:left="214"/>
          </w:pPr>
          <w:r>
            <w:t>OM azonosító: 203058</w:t>
          </w:r>
          <w:r>
            <w:tab/>
            <w:t xml:space="preserve">     </w:t>
          </w:r>
        </w:p>
        <w:p w:rsidR="001F32A1" w:rsidRDefault="001F32A1" w:rsidP="001F32A1">
          <w:pPr>
            <w:pStyle w:val="lfej"/>
            <w:tabs>
              <w:tab w:val="left" w:pos="4750"/>
              <w:tab w:val="left" w:pos="5176"/>
            </w:tabs>
            <w:ind w:left="640"/>
          </w:pPr>
          <w:r>
            <w:t>Telephely kód: 051403-005</w:t>
          </w:r>
        </w:p>
        <w:p w:rsidR="003D38F7" w:rsidRDefault="003D38F7" w:rsidP="001F32A1">
          <w:pPr>
            <w:pStyle w:val="lfej"/>
            <w:tabs>
              <w:tab w:val="left" w:pos="4750"/>
              <w:tab w:val="left" w:pos="5176"/>
            </w:tabs>
            <w:ind w:left="640"/>
          </w:pPr>
          <w:hyperlink r:id="rId3" w:history="1">
            <w:r w:rsidRPr="0078272A">
              <w:rPr>
                <w:rStyle w:val="Hiperhivatkozs"/>
              </w:rPr>
              <w:t>www.egressy.bmszc.hu</w:t>
            </w:r>
          </w:hyperlink>
        </w:p>
        <w:p w:rsidR="001F32A1" w:rsidRDefault="001F32A1" w:rsidP="001F32A1">
          <w:pPr>
            <w:pStyle w:val="lfej"/>
            <w:tabs>
              <w:tab w:val="left" w:pos="4750"/>
              <w:tab w:val="left" w:pos="5176"/>
            </w:tabs>
            <w:ind w:left="5176"/>
          </w:pPr>
        </w:p>
      </w:tc>
    </w:tr>
  </w:tbl>
  <w:p w:rsidR="00650B2C" w:rsidRDefault="00650B2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2445"/>
    <w:multiLevelType w:val="hybridMultilevel"/>
    <w:tmpl w:val="48007E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76E1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i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757C"/>
    <w:multiLevelType w:val="hybridMultilevel"/>
    <w:tmpl w:val="CB3EBB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04285"/>
    <w:multiLevelType w:val="hybridMultilevel"/>
    <w:tmpl w:val="1EB462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22C19"/>
    <w:multiLevelType w:val="hybridMultilevel"/>
    <w:tmpl w:val="C6CE4F24"/>
    <w:lvl w:ilvl="0" w:tplc="A21E056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1E056E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13657"/>
    <w:multiLevelType w:val="hybridMultilevel"/>
    <w:tmpl w:val="BDAAB7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D63E2"/>
    <w:multiLevelType w:val="hybridMultilevel"/>
    <w:tmpl w:val="4BFC5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35C04"/>
    <w:multiLevelType w:val="hybridMultilevel"/>
    <w:tmpl w:val="CA8CE95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501182"/>
    <w:multiLevelType w:val="hybridMultilevel"/>
    <w:tmpl w:val="82E2BF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408FB"/>
    <w:multiLevelType w:val="hybridMultilevel"/>
    <w:tmpl w:val="79A88F1A"/>
    <w:lvl w:ilvl="0" w:tplc="040E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e2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41"/>
    <w:rsid w:val="00001C5A"/>
    <w:rsid w:val="0000343F"/>
    <w:rsid w:val="00024A92"/>
    <w:rsid w:val="00030699"/>
    <w:rsid w:val="00054753"/>
    <w:rsid w:val="000844C9"/>
    <w:rsid w:val="000A1DCD"/>
    <w:rsid w:val="000D0DEF"/>
    <w:rsid w:val="000D5F84"/>
    <w:rsid w:val="000E70DD"/>
    <w:rsid w:val="000F0F6C"/>
    <w:rsid w:val="00111FAC"/>
    <w:rsid w:val="0011578E"/>
    <w:rsid w:val="001256AF"/>
    <w:rsid w:val="0013642C"/>
    <w:rsid w:val="001404AD"/>
    <w:rsid w:val="001418BF"/>
    <w:rsid w:val="00152C7A"/>
    <w:rsid w:val="00152FE7"/>
    <w:rsid w:val="00170B12"/>
    <w:rsid w:val="001922F9"/>
    <w:rsid w:val="001A2B80"/>
    <w:rsid w:val="001B299D"/>
    <w:rsid w:val="001E154B"/>
    <w:rsid w:val="001F32A1"/>
    <w:rsid w:val="001F73D1"/>
    <w:rsid w:val="0021087B"/>
    <w:rsid w:val="00286B85"/>
    <w:rsid w:val="002951DE"/>
    <w:rsid w:val="002A3607"/>
    <w:rsid w:val="002E075A"/>
    <w:rsid w:val="00341B50"/>
    <w:rsid w:val="00344158"/>
    <w:rsid w:val="00344696"/>
    <w:rsid w:val="003478C0"/>
    <w:rsid w:val="00363DC8"/>
    <w:rsid w:val="00364D37"/>
    <w:rsid w:val="00384414"/>
    <w:rsid w:val="00395EF3"/>
    <w:rsid w:val="0039620B"/>
    <w:rsid w:val="003A3B79"/>
    <w:rsid w:val="003A70A4"/>
    <w:rsid w:val="003D38F7"/>
    <w:rsid w:val="003E70EA"/>
    <w:rsid w:val="003E7A76"/>
    <w:rsid w:val="003F2CAF"/>
    <w:rsid w:val="003F5AB0"/>
    <w:rsid w:val="00400DC3"/>
    <w:rsid w:val="00401CBB"/>
    <w:rsid w:val="0040412F"/>
    <w:rsid w:val="00413583"/>
    <w:rsid w:val="0043726A"/>
    <w:rsid w:val="004470F8"/>
    <w:rsid w:val="004471BA"/>
    <w:rsid w:val="004551C9"/>
    <w:rsid w:val="00466FF6"/>
    <w:rsid w:val="00490700"/>
    <w:rsid w:val="004938C3"/>
    <w:rsid w:val="004B1FE7"/>
    <w:rsid w:val="004C2574"/>
    <w:rsid w:val="004D4F51"/>
    <w:rsid w:val="004E392E"/>
    <w:rsid w:val="00511F72"/>
    <w:rsid w:val="005232A9"/>
    <w:rsid w:val="00560DD3"/>
    <w:rsid w:val="0056764A"/>
    <w:rsid w:val="00577450"/>
    <w:rsid w:val="00584E25"/>
    <w:rsid w:val="005B0636"/>
    <w:rsid w:val="005C5F1D"/>
    <w:rsid w:val="005D3EBD"/>
    <w:rsid w:val="005E4D0D"/>
    <w:rsid w:val="005E6222"/>
    <w:rsid w:val="005F3F67"/>
    <w:rsid w:val="00642AD9"/>
    <w:rsid w:val="00650B2C"/>
    <w:rsid w:val="00671260"/>
    <w:rsid w:val="00673A68"/>
    <w:rsid w:val="00681C2F"/>
    <w:rsid w:val="0068436B"/>
    <w:rsid w:val="006851A6"/>
    <w:rsid w:val="006858F8"/>
    <w:rsid w:val="0069377C"/>
    <w:rsid w:val="006B6343"/>
    <w:rsid w:val="006D41F0"/>
    <w:rsid w:val="006D53B2"/>
    <w:rsid w:val="006E0444"/>
    <w:rsid w:val="006F45E0"/>
    <w:rsid w:val="00710BA4"/>
    <w:rsid w:val="007137FB"/>
    <w:rsid w:val="007230BF"/>
    <w:rsid w:val="00732212"/>
    <w:rsid w:val="00734952"/>
    <w:rsid w:val="00744994"/>
    <w:rsid w:val="007528AF"/>
    <w:rsid w:val="0078023D"/>
    <w:rsid w:val="00793B7A"/>
    <w:rsid w:val="00796E3B"/>
    <w:rsid w:val="007A2F93"/>
    <w:rsid w:val="007C1105"/>
    <w:rsid w:val="007D0574"/>
    <w:rsid w:val="007F71D0"/>
    <w:rsid w:val="00812044"/>
    <w:rsid w:val="00822E9B"/>
    <w:rsid w:val="0083353D"/>
    <w:rsid w:val="00846097"/>
    <w:rsid w:val="008467F8"/>
    <w:rsid w:val="00863D39"/>
    <w:rsid w:val="00884812"/>
    <w:rsid w:val="00891C1C"/>
    <w:rsid w:val="008A2D0B"/>
    <w:rsid w:val="008E010B"/>
    <w:rsid w:val="0092086A"/>
    <w:rsid w:val="0092108A"/>
    <w:rsid w:val="00934007"/>
    <w:rsid w:val="00947452"/>
    <w:rsid w:val="00953D34"/>
    <w:rsid w:val="00974BE7"/>
    <w:rsid w:val="009812F0"/>
    <w:rsid w:val="00995B1E"/>
    <w:rsid w:val="009A01E2"/>
    <w:rsid w:val="009B5DF4"/>
    <w:rsid w:val="009D68E9"/>
    <w:rsid w:val="009E115B"/>
    <w:rsid w:val="009E6985"/>
    <w:rsid w:val="009F5C09"/>
    <w:rsid w:val="00A134C7"/>
    <w:rsid w:val="00A23B92"/>
    <w:rsid w:val="00A279B0"/>
    <w:rsid w:val="00A32D12"/>
    <w:rsid w:val="00A534B7"/>
    <w:rsid w:val="00A61E4E"/>
    <w:rsid w:val="00A73931"/>
    <w:rsid w:val="00A86015"/>
    <w:rsid w:val="00A90965"/>
    <w:rsid w:val="00A92319"/>
    <w:rsid w:val="00AA120D"/>
    <w:rsid w:val="00AD54A9"/>
    <w:rsid w:val="00B10CEC"/>
    <w:rsid w:val="00B11D42"/>
    <w:rsid w:val="00B16991"/>
    <w:rsid w:val="00B17D6D"/>
    <w:rsid w:val="00B52233"/>
    <w:rsid w:val="00B8666A"/>
    <w:rsid w:val="00B93C99"/>
    <w:rsid w:val="00BA1F30"/>
    <w:rsid w:val="00BB1095"/>
    <w:rsid w:val="00BB5E58"/>
    <w:rsid w:val="00BD4CE1"/>
    <w:rsid w:val="00BF71DA"/>
    <w:rsid w:val="00C23182"/>
    <w:rsid w:val="00C26082"/>
    <w:rsid w:val="00C44652"/>
    <w:rsid w:val="00C501B8"/>
    <w:rsid w:val="00C77FB1"/>
    <w:rsid w:val="00C824FD"/>
    <w:rsid w:val="00C93241"/>
    <w:rsid w:val="00CB55B0"/>
    <w:rsid w:val="00CB5A4A"/>
    <w:rsid w:val="00D220FA"/>
    <w:rsid w:val="00D251BA"/>
    <w:rsid w:val="00D34AED"/>
    <w:rsid w:val="00D40149"/>
    <w:rsid w:val="00D61FE1"/>
    <w:rsid w:val="00D633CD"/>
    <w:rsid w:val="00D848DC"/>
    <w:rsid w:val="00D84AA7"/>
    <w:rsid w:val="00DA34E2"/>
    <w:rsid w:val="00DA4724"/>
    <w:rsid w:val="00DB6D11"/>
    <w:rsid w:val="00DC107E"/>
    <w:rsid w:val="00DD4A03"/>
    <w:rsid w:val="00DD6648"/>
    <w:rsid w:val="00DE6764"/>
    <w:rsid w:val="00E033D6"/>
    <w:rsid w:val="00E034D4"/>
    <w:rsid w:val="00E10205"/>
    <w:rsid w:val="00E17997"/>
    <w:rsid w:val="00E215AB"/>
    <w:rsid w:val="00E2738F"/>
    <w:rsid w:val="00E37AC7"/>
    <w:rsid w:val="00E41114"/>
    <w:rsid w:val="00E570BE"/>
    <w:rsid w:val="00E57CED"/>
    <w:rsid w:val="00E60485"/>
    <w:rsid w:val="00E63F9E"/>
    <w:rsid w:val="00E66B5A"/>
    <w:rsid w:val="00E67533"/>
    <w:rsid w:val="00E965ED"/>
    <w:rsid w:val="00EA3A4A"/>
    <w:rsid w:val="00ED6B9E"/>
    <w:rsid w:val="00EE4301"/>
    <w:rsid w:val="00EF392E"/>
    <w:rsid w:val="00F149A2"/>
    <w:rsid w:val="00F23DB9"/>
    <w:rsid w:val="00F3032C"/>
    <w:rsid w:val="00F30AA2"/>
    <w:rsid w:val="00F358D2"/>
    <w:rsid w:val="00F44E35"/>
    <w:rsid w:val="00F45818"/>
    <w:rsid w:val="00F61941"/>
    <w:rsid w:val="00F64C37"/>
    <w:rsid w:val="00F9462E"/>
    <w:rsid w:val="00FB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20000"/>
    </o:shapedefaults>
    <o:shapelayout v:ext="edit">
      <o:idmap v:ext="edit" data="1"/>
    </o:shapelayout>
  </w:shapeDefaults>
  <w:decimalSymbol w:val=","/>
  <w:listSeparator w:val=";"/>
  <w14:docId w14:val="778E9ADB"/>
  <w15:chartTrackingRefBased/>
  <w15:docId w15:val="{DBE72B02-D180-48A2-BC00-03F568FD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650B2C"/>
    <w:pPr>
      <w:keepNext/>
      <w:outlineLvl w:val="1"/>
    </w:pPr>
    <w:rPr>
      <w:b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Pr>
      <w:sz w:val="40"/>
    </w:rPr>
  </w:style>
  <w:style w:type="paragraph" w:styleId="Szvegtrzs2">
    <w:name w:val="Body Text 2"/>
    <w:basedOn w:val="Norml"/>
    <w:pPr>
      <w:tabs>
        <w:tab w:val="left" w:pos="3969"/>
      </w:tabs>
    </w:pPr>
    <w:rPr>
      <w:rFonts w:ascii="Tahoma" w:hAnsi="Tahoma"/>
      <w:sz w:val="24"/>
    </w:r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styleId="Szvegtrzs3">
    <w:name w:val="Body Text 3"/>
    <w:basedOn w:val="Norml"/>
    <w:pPr>
      <w:jc w:val="center"/>
    </w:pPr>
    <w:rPr>
      <w:b/>
    </w:rPr>
  </w:style>
  <w:style w:type="paragraph" w:styleId="lfej">
    <w:name w:val="header"/>
    <w:basedOn w:val="Norml"/>
    <w:link w:val="lfejChar"/>
    <w:uiPriority w:val="99"/>
    <w:rsid w:val="00953D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53D34"/>
  </w:style>
  <w:style w:type="paragraph" w:styleId="llb">
    <w:name w:val="footer"/>
    <w:basedOn w:val="Norml"/>
    <w:link w:val="llbChar"/>
    <w:uiPriority w:val="99"/>
    <w:rsid w:val="00953D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53D34"/>
  </w:style>
  <w:style w:type="paragraph" w:styleId="Buborkszveg">
    <w:name w:val="Balloon Text"/>
    <w:basedOn w:val="Norml"/>
    <w:link w:val="BuborkszvegChar"/>
    <w:rsid w:val="00953D34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953D34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qFormat/>
    <w:rsid w:val="00B866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rsid w:val="00B8666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2Char">
    <w:name w:val="Címsor 2 Char"/>
    <w:link w:val="Cmsor2"/>
    <w:rsid w:val="00650B2C"/>
    <w:rPr>
      <w:b/>
      <w:u w:val="single"/>
    </w:rPr>
  </w:style>
  <w:style w:type="paragraph" w:styleId="Listaszerbekezds">
    <w:name w:val="List Paragraph"/>
    <w:basedOn w:val="Norml"/>
    <w:uiPriority w:val="34"/>
    <w:qFormat/>
    <w:rsid w:val="00650B2C"/>
    <w:pPr>
      <w:ind w:left="708"/>
    </w:pPr>
  </w:style>
  <w:style w:type="table" w:styleId="Rcsostblzat">
    <w:name w:val="Table Grid"/>
    <w:basedOn w:val="Normltblzat"/>
    <w:uiPriority w:val="39"/>
    <w:rsid w:val="00136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uiPriority w:val="22"/>
    <w:qFormat/>
    <w:rsid w:val="001F3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gressy.info" TargetMode="External"/><Relationship Id="rId1" Type="http://schemas.openxmlformats.org/officeDocument/2006/relationships/hyperlink" Target="mailto:titkarsag@egressy.inf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gressy.bmszc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yorgyi\Application%20Data\Microsoft\Sablonok\c&#233;g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céges</Template>
  <TotalTime>0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MECHATRONIKAI SZAKKÖZÉPISKOLA</vt:lpstr>
    </vt:vector>
  </TitlesOfParts>
  <Company>Mechatronika</Company>
  <LinksUpToDate>false</LinksUpToDate>
  <CharactersWithSpaces>948</CharactersWithSpaces>
  <SharedDoc>false</SharedDoc>
  <HLinks>
    <vt:vector size="12" baseType="variant">
      <vt:variant>
        <vt:i4>1441806</vt:i4>
      </vt:variant>
      <vt:variant>
        <vt:i4>6</vt:i4>
      </vt:variant>
      <vt:variant>
        <vt:i4>0</vt:i4>
      </vt:variant>
      <vt:variant>
        <vt:i4>5</vt:i4>
      </vt:variant>
      <vt:variant>
        <vt:lpwstr>http://www.egressy.info/</vt:lpwstr>
      </vt:variant>
      <vt:variant>
        <vt:lpwstr/>
      </vt:variant>
      <vt:variant>
        <vt:i4>327722</vt:i4>
      </vt:variant>
      <vt:variant>
        <vt:i4>3</vt:i4>
      </vt:variant>
      <vt:variant>
        <vt:i4>0</vt:i4>
      </vt:variant>
      <vt:variant>
        <vt:i4>5</vt:i4>
      </vt:variant>
      <vt:variant>
        <vt:lpwstr>mailto:titkarsag@egressy.info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MECHATRONIKAI SZAKKÖZÉPISKOLA</dc:title>
  <dc:subject/>
  <dc:creator>suli-pc</dc:creator>
  <cp:keywords/>
  <cp:lastModifiedBy>Szalayné Kelemen Ildikó</cp:lastModifiedBy>
  <cp:revision>2</cp:revision>
  <cp:lastPrinted>2015-06-22T10:30:00Z</cp:lastPrinted>
  <dcterms:created xsi:type="dcterms:W3CDTF">2023-09-08T09:49:00Z</dcterms:created>
  <dcterms:modified xsi:type="dcterms:W3CDTF">2023-09-08T09:49:00Z</dcterms:modified>
</cp:coreProperties>
</file>